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02" w:rsidRPr="002069A4" w:rsidRDefault="00AE3902" w:rsidP="002069A4">
      <w:pPr>
        <w:jc w:val="center"/>
        <w:rPr>
          <w:rFonts w:ascii="Arial" w:hAnsi="Arial" w:cs="Arial"/>
          <w:b/>
          <w:bCs/>
        </w:rPr>
      </w:pPr>
      <w:r w:rsidRPr="002069A4">
        <w:rPr>
          <w:rFonts w:ascii="Arial" w:hAnsi="Arial" w:cs="Arial"/>
          <w:b/>
          <w:bCs/>
        </w:rPr>
        <w:t>Erklärung zur Entbindung von der ärztlichen Schweigepflicht</w:t>
      </w: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2069A4" w:rsidP="00AE3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Sache </w:t>
      </w:r>
      <w:bookmarkStart w:id="0" w:name="Sache"/>
      <w:r w:rsidR="007400FA" w:rsidRPr="0098231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ache"/>
            <w:enabled/>
            <w:calcOnExit w:val="0"/>
            <w:statusText w:type="text" w:val="Geben Sie die Sache ein:"/>
            <w:textInput/>
          </w:ffData>
        </w:fldChar>
      </w:r>
      <w:r w:rsidR="007400FA" w:rsidRPr="0098231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982319" w:rsidRPr="00982319">
        <w:rPr>
          <w:rFonts w:ascii="Arial" w:hAnsi="Arial" w:cs="Arial"/>
          <w:b/>
          <w:bCs/>
          <w:sz w:val="22"/>
          <w:szCs w:val="22"/>
        </w:rPr>
      </w:r>
      <w:r w:rsidR="007400FA" w:rsidRPr="00982319"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1" w:name="_GoBack"/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bookmarkEnd w:id="1"/>
      <w:r w:rsidR="007400FA" w:rsidRPr="0098231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:rsidR="00AE3902" w:rsidRPr="002069A4" w:rsidRDefault="00AE3902" w:rsidP="00AE3902">
      <w:pPr>
        <w:rPr>
          <w:rFonts w:ascii="Arial" w:hAnsi="Arial" w:cs="Arial"/>
        </w:rPr>
      </w:pPr>
    </w:p>
    <w:p w:rsidR="007400FA" w:rsidRDefault="00AE3902" w:rsidP="00AE3902">
      <w:pPr>
        <w:rPr>
          <w:rFonts w:ascii="Arial" w:hAnsi="Arial" w:cs="Arial"/>
          <w:b/>
          <w:bCs/>
          <w:sz w:val="22"/>
          <w:szCs w:val="22"/>
        </w:rPr>
      </w:pPr>
      <w:r w:rsidRPr="002069A4">
        <w:rPr>
          <w:rFonts w:ascii="Arial" w:hAnsi="Arial" w:cs="Arial"/>
        </w:rPr>
        <w:t>entbinde ich,</w:t>
      </w:r>
      <w:r w:rsidRPr="002069A4">
        <w:rPr>
          <w:rFonts w:ascii="Arial" w:hAnsi="Arial" w:cs="Arial"/>
        </w:rPr>
        <w:fldChar w:fldCharType="begin"/>
      </w:r>
      <w:r w:rsidRPr="002069A4">
        <w:rPr>
          <w:rFonts w:ascii="Arial" w:hAnsi="Arial" w:cs="Arial"/>
        </w:rPr>
        <w:instrText xml:space="preserve">  </w:instrText>
      </w:r>
      <w:r w:rsidRPr="002069A4">
        <w:rPr>
          <w:rFonts w:ascii="Arial" w:hAnsi="Arial" w:cs="Arial"/>
        </w:rPr>
        <w:fldChar w:fldCharType="end"/>
      </w:r>
      <w:r w:rsidR="002069A4">
        <w:rPr>
          <w:rFonts w:ascii="Arial" w:hAnsi="Arial" w:cs="Arial"/>
        </w:rPr>
        <w:t xml:space="preserve"> </w:t>
      </w:r>
      <w:bookmarkStart w:id="2" w:name="Mandant"/>
      <w:r w:rsidR="003855BE" w:rsidRPr="0098231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Mandant"/>
            <w:enabled/>
            <w:calcOnExit w:val="0"/>
            <w:statusText w:type="text" w:val="Geben Sie Vorname, Name und Anschrift des Mandanten ein:"/>
            <w:textInput/>
          </w:ffData>
        </w:fldChar>
      </w:r>
      <w:r w:rsidR="003855BE" w:rsidRPr="0098231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982319" w:rsidRPr="00982319">
        <w:rPr>
          <w:rFonts w:ascii="Arial" w:hAnsi="Arial" w:cs="Arial"/>
          <w:b/>
          <w:bCs/>
          <w:sz w:val="22"/>
          <w:szCs w:val="22"/>
        </w:rPr>
      </w:r>
      <w:r w:rsidR="003855BE" w:rsidRPr="0098231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55BE" w:rsidRPr="0098231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:rsidR="007400FA" w:rsidRDefault="007400FA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  <w:r w:rsidRPr="002069A4">
        <w:rPr>
          <w:rFonts w:ascii="Arial" w:hAnsi="Arial" w:cs="Arial"/>
        </w:rPr>
        <w:t>den/die mich behandelnden Ärzte:</w:t>
      </w:r>
    </w:p>
    <w:p w:rsidR="002069A4" w:rsidRDefault="002069A4" w:rsidP="00AE3902">
      <w:pPr>
        <w:rPr>
          <w:rFonts w:ascii="Arial" w:hAnsi="Arial" w:cs="Arial"/>
        </w:rPr>
      </w:pPr>
    </w:p>
    <w:bookmarkStart w:id="3" w:name="Arzt"/>
    <w:p w:rsidR="00AE3902" w:rsidRPr="00982319" w:rsidRDefault="007400FA" w:rsidP="00AE3902">
      <w:pPr>
        <w:rPr>
          <w:rFonts w:ascii="Arial" w:hAnsi="Arial" w:cs="Arial"/>
          <w:b/>
          <w:bCs/>
          <w:sz w:val="22"/>
          <w:szCs w:val="22"/>
        </w:rPr>
      </w:pPr>
      <w:r w:rsidRPr="0098231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Arzt"/>
            <w:enabled/>
            <w:calcOnExit w:val="0"/>
            <w:statusText w:type="text" w:val="Geben Sie den behandelnden Arzt mit Anschrift ein:"/>
            <w:textInput/>
          </w:ffData>
        </w:fldChar>
      </w:r>
      <w:r w:rsidRPr="0098231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982319" w:rsidRPr="00982319">
        <w:rPr>
          <w:rFonts w:ascii="Arial" w:hAnsi="Arial" w:cs="Arial"/>
          <w:b/>
          <w:bCs/>
          <w:sz w:val="22"/>
          <w:szCs w:val="22"/>
        </w:rPr>
      </w:r>
      <w:r w:rsidRPr="0098231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98231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</w:p>
    <w:p w:rsidR="003045E4" w:rsidRPr="002069A4" w:rsidRDefault="003045E4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  <w:r w:rsidRPr="002069A4">
        <w:rPr>
          <w:rFonts w:ascii="Arial" w:hAnsi="Arial" w:cs="Arial"/>
        </w:rPr>
        <w:t>von dessen/deren ärztlichen Schweigepflicht</w:t>
      </w: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  <w:r w:rsidRPr="002069A4">
        <w:rPr>
          <w:rFonts w:ascii="Arial" w:hAnsi="Arial" w:cs="Arial"/>
        </w:rPr>
        <w:t>gegenüber</w:t>
      </w: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AE3902" w:rsidP="002069A4">
      <w:pPr>
        <w:numPr>
          <w:ilvl w:val="0"/>
          <w:numId w:val="3"/>
        </w:numPr>
        <w:rPr>
          <w:rFonts w:ascii="Arial" w:hAnsi="Arial" w:cs="Arial"/>
        </w:rPr>
      </w:pPr>
      <w:r w:rsidRPr="002069A4">
        <w:rPr>
          <w:rFonts w:ascii="Arial" w:hAnsi="Arial" w:cs="Arial"/>
        </w:rPr>
        <w:t>den beteiligten Versicherungsgesellschaften,</w:t>
      </w:r>
    </w:p>
    <w:p w:rsidR="00AE3902" w:rsidRPr="002069A4" w:rsidRDefault="00AE3902" w:rsidP="002069A4">
      <w:pPr>
        <w:numPr>
          <w:ilvl w:val="0"/>
          <w:numId w:val="3"/>
        </w:numPr>
        <w:rPr>
          <w:rFonts w:ascii="Arial" w:hAnsi="Arial" w:cs="Arial"/>
        </w:rPr>
      </w:pPr>
      <w:r w:rsidRPr="002069A4">
        <w:rPr>
          <w:rFonts w:ascii="Arial" w:hAnsi="Arial" w:cs="Arial"/>
        </w:rPr>
        <w:t>den beteiligten Gerichten und Strafverfolgungsbehörden,</w:t>
      </w:r>
    </w:p>
    <w:p w:rsidR="00AE3902" w:rsidRPr="002069A4" w:rsidRDefault="00AE3902" w:rsidP="002069A4">
      <w:pPr>
        <w:numPr>
          <w:ilvl w:val="0"/>
          <w:numId w:val="3"/>
        </w:numPr>
        <w:rPr>
          <w:rFonts w:ascii="Arial" w:hAnsi="Arial" w:cs="Arial"/>
        </w:rPr>
      </w:pPr>
      <w:r w:rsidRPr="002069A4">
        <w:rPr>
          <w:rFonts w:ascii="Arial" w:hAnsi="Arial" w:cs="Arial"/>
        </w:rPr>
        <w:t>den beteiligten Rechtsanwälten</w:t>
      </w: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  <w:r w:rsidRPr="002069A4">
        <w:rPr>
          <w:rFonts w:ascii="Arial" w:hAnsi="Arial" w:cs="Arial"/>
        </w:rPr>
        <w:t xml:space="preserve">unter der Bedingung, </w:t>
      </w:r>
      <w:r w:rsidR="002069A4" w:rsidRPr="002069A4">
        <w:rPr>
          <w:rFonts w:ascii="Arial" w:hAnsi="Arial" w:cs="Arial"/>
        </w:rPr>
        <w:t>dass</w:t>
      </w:r>
      <w:r w:rsidRPr="002069A4">
        <w:rPr>
          <w:rFonts w:ascii="Arial" w:hAnsi="Arial" w:cs="Arial"/>
        </w:rPr>
        <w:t xml:space="preserve"> der von mir beauftragte Rechtsanwalt </w:t>
      </w:r>
      <w:bookmarkStart w:id="4" w:name="RA"/>
      <w:r w:rsidR="003855BE" w:rsidRPr="00982319">
        <w:rPr>
          <w:rFonts w:ascii="Arial" w:hAnsi="Arial" w:cs="Arial"/>
        </w:rPr>
        <w:fldChar w:fldCharType="begin">
          <w:ffData>
            <w:name w:val="RA"/>
            <w:enabled/>
            <w:calcOnExit w:val="0"/>
            <w:statusText w:type="text" w:val="Geben Sie Name und Anschrift des von der Schweigepflicht entbundenen Rechtsanwaltes ein:"/>
            <w:textInput/>
          </w:ffData>
        </w:fldChar>
      </w:r>
      <w:r w:rsidR="003855BE" w:rsidRPr="00982319">
        <w:rPr>
          <w:rFonts w:ascii="Arial" w:hAnsi="Arial" w:cs="Arial"/>
        </w:rPr>
        <w:instrText xml:space="preserve"> FORMTEXT </w:instrText>
      </w:r>
      <w:r w:rsidR="00982319" w:rsidRPr="00982319">
        <w:rPr>
          <w:rFonts w:ascii="Arial" w:hAnsi="Arial" w:cs="Arial"/>
        </w:rPr>
      </w:r>
      <w:r w:rsidR="003855BE" w:rsidRPr="00982319">
        <w:rPr>
          <w:rFonts w:ascii="Arial" w:hAnsi="Arial" w:cs="Arial"/>
        </w:rPr>
        <w:fldChar w:fldCharType="separate"/>
      </w:r>
      <w:r w:rsidR="00982319">
        <w:rPr>
          <w:rFonts w:ascii="Arial" w:hAnsi="Arial" w:cs="Arial"/>
          <w:noProof/>
        </w:rPr>
        <w:t> </w:t>
      </w:r>
      <w:r w:rsidR="00982319">
        <w:rPr>
          <w:rFonts w:ascii="Arial" w:hAnsi="Arial" w:cs="Arial"/>
          <w:noProof/>
        </w:rPr>
        <w:t> </w:t>
      </w:r>
      <w:r w:rsidR="00982319">
        <w:rPr>
          <w:rFonts w:ascii="Arial" w:hAnsi="Arial" w:cs="Arial"/>
          <w:noProof/>
        </w:rPr>
        <w:t> </w:t>
      </w:r>
      <w:r w:rsidR="00982319">
        <w:rPr>
          <w:rFonts w:ascii="Arial" w:hAnsi="Arial" w:cs="Arial"/>
          <w:noProof/>
        </w:rPr>
        <w:t> </w:t>
      </w:r>
      <w:r w:rsidR="00982319">
        <w:rPr>
          <w:rFonts w:ascii="Arial" w:hAnsi="Arial" w:cs="Arial"/>
          <w:noProof/>
        </w:rPr>
        <w:t> </w:t>
      </w:r>
      <w:r w:rsidR="003855BE" w:rsidRPr="00982319">
        <w:rPr>
          <w:rFonts w:ascii="Arial" w:hAnsi="Arial" w:cs="Arial"/>
        </w:rPr>
        <w:fldChar w:fldCharType="end"/>
      </w:r>
      <w:bookmarkEnd w:id="4"/>
      <w:r w:rsidR="002069A4">
        <w:rPr>
          <w:rFonts w:ascii="Arial" w:hAnsi="Arial" w:cs="Arial"/>
        </w:rPr>
        <w:t xml:space="preserve"> </w:t>
      </w:r>
      <w:r w:rsidRPr="002069A4">
        <w:rPr>
          <w:rFonts w:ascii="Arial" w:hAnsi="Arial" w:cs="Arial"/>
        </w:rPr>
        <w:t>gleichzeitig und unaufgefordert eine Durchschrift der erteilten Auskünfte und Stellungnahmen erhält.</w:t>
      </w: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</w:p>
    <w:bookmarkStart w:id="5" w:name="Ort"/>
    <w:p w:rsidR="00AE3902" w:rsidRPr="002069A4" w:rsidRDefault="007400FA" w:rsidP="00AE3902">
      <w:pPr>
        <w:rPr>
          <w:rFonts w:ascii="Arial" w:hAnsi="Arial" w:cs="Arial"/>
        </w:rPr>
      </w:pPr>
      <w:r w:rsidRPr="0098231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Ort"/>
            <w:enabled/>
            <w:calcOnExit w:val="0"/>
            <w:statusText w:type="text" w:val="Geben Sie den Ausstellungsort ein:"/>
            <w:textInput/>
          </w:ffData>
        </w:fldChar>
      </w:r>
      <w:r w:rsidRPr="0098231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982319" w:rsidRPr="00982319">
        <w:rPr>
          <w:rFonts w:ascii="Arial" w:hAnsi="Arial" w:cs="Arial"/>
          <w:b/>
          <w:bCs/>
          <w:sz w:val="22"/>
          <w:szCs w:val="22"/>
        </w:rPr>
      </w:r>
      <w:r w:rsidRPr="0098231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2319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98231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  <w:r w:rsidR="00AE3902" w:rsidRPr="002069A4">
        <w:rPr>
          <w:rFonts w:ascii="Arial" w:hAnsi="Arial" w:cs="Arial"/>
        </w:rPr>
        <w:t>, den</w:t>
      </w:r>
      <w:r w:rsidR="002069A4">
        <w:rPr>
          <w:rFonts w:ascii="Arial" w:hAnsi="Arial" w:cs="Arial"/>
        </w:rPr>
        <w:t xml:space="preserve"> </w:t>
      </w:r>
      <w:r w:rsidR="003045E4">
        <w:rPr>
          <w:rFonts w:ascii="Arial" w:hAnsi="Arial" w:cs="Arial"/>
        </w:rPr>
        <w:fldChar w:fldCharType="begin"/>
      </w:r>
      <w:r w:rsidR="003045E4">
        <w:rPr>
          <w:rFonts w:ascii="Arial" w:hAnsi="Arial" w:cs="Arial"/>
        </w:rPr>
        <w:instrText xml:space="preserve"> DATE   \* MERGEFORMAT </w:instrText>
      </w:r>
      <w:r w:rsidR="003045E4">
        <w:rPr>
          <w:rFonts w:ascii="Arial" w:hAnsi="Arial" w:cs="Arial"/>
        </w:rPr>
        <w:fldChar w:fldCharType="separate"/>
      </w:r>
      <w:r w:rsidR="00982319">
        <w:rPr>
          <w:rFonts w:ascii="Arial" w:hAnsi="Arial" w:cs="Arial"/>
          <w:noProof/>
        </w:rPr>
        <w:t>11.02.2019</w:t>
      </w:r>
      <w:r w:rsidR="003045E4">
        <w:rPr>
          <w:rFonts w:ascii="Arial" w:hAnsi="Arial" w:cs="Arial"/>
        </w:rPr>
        <w:fldChar w:fldCharType="end"/>
      </w: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</w:p>
    <w:p w:rsidR="00AE3902" w:rsidRPr="002069A4" w:rsidRDefault="00AE3902" w:rsidP="00AE3902">
      <w:pPr>
        <w:rPr>
          <w:rFonts w:ascii="Arial" w:hAnsi="Arial" w:cs="Arial"/>
        </w:rPr>
      </w:pPr>
      <w:r w:rsidRPr="002069A4">
        <w:rPr>
          <w:rFonts w:ascii="Arial" w:hAnsi="Arial" w:cs="Arial"/>
        </w:rPr>
        <w:t>___________________________</w:t>
      </w:r>
    </w:p>
    <w:p w:rsidR="00AE3902" w:rsidRPr="002069A4" w:rsidRDefault="00AE3902" w:rsidP="00AE3902">
      <w:pPr>
        <w:rPr>
          <w:rFonts w:ascii="Arial" w:hAnsi="Arial" w:cs="Arial"/>
        </w:rPr>
      </w:pPr>
      <w:r w:rsidRPr="002069A4">
        <w:rPr>
          <w:rFonts w:ascii="Arial" w:hAnsi="Arial" w:cs="Arial"/>
        </w:rPr>
        <w:t>(Unterschrift des Patienten)</w:t>
      </w:r>
    </w:p>
    <w:p w:rsidR="008F2ED8" w:rsidRPr="002069A4" w:rsidRDefault="008F2ED8">
      <w:pPr>
        <w:rPr>
          <w:rFonts w:ascii="Arial" w:hAnsi="Arial" w:cs="Arial"/>
        </w:rPr>
      </w:pPr>
    </w:p>
    <w:sectPr w:rsidR="008F2ED8" w:rsidRPr="00206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957"/>
    <w:multiLevelType w:val="hybridMultilevel"/>
    <w:tmpl w:val="4A00343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661929"/>
    <w:multiLevelType w:val="multilevel"/>
    <w:tmpl w:val="4A003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D740391"/>
    <w:multiLevelType w:val="hybridMultilevel"/>
    <w:tmpl w:val="ED4C056A"/>
    <w:lvl w:ilvl="0" w:tplc="478A0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19"/>
    <w:rsid w:val="000064DE"/>
    <w:rsid w:val="00041BB2"/>
    <w:rsid w:val="002069A4"/>
    <w:rsid w:val="003045E4"/>
    <w:rsid w:val="00377354"/>
    <w:rsid w:val="003855BE"/>
    <w:rsid w:val="00456471"/>
    <w:rsid w:val="00700151"/>
    <w:rsid w:val="007400FA"/>
    <w:rsid w:val="00811E85"/>
    <w:rsid w:val="008A2C8C"/>
    <w:rsid w:val="008F2ED8"/>
    <w:rsid w:val="00982319"/>
    <w:rsid w:val="009E786C"/>
    <w:rsid w:val="00AA3D57"/>
    <w:rsid w:val="00AE3902"/>
    <w:rsid w:val="00BD63E7"/>
    <w:rsid w:val="00D858CA"/>
    <w:rsid w:val="00E73680"/>
    <w:rsid w:val="00ED7E02"/>
    <w:rsid w:val="00F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9823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9823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uhrmann\appdata\roaming\microsoft\templates\Formulare\Allgemein\Schweigepflichtentbindung%20allgem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Schweigepflichtentbindung allgemein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Entbindung von der ärztlichen Schweigepflicht</vt:lpstr>
    </vt:vector>
  </TitlesOfParts>
  <Company>ADVOLINE GmbH &amp; Co. KG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Entbindung von der ärztlichen Schweigepflicht</dc:title>
  <dc:creator>Rainer Fuhrmann</dc:creator>
  <cp:lastModifiedBy>Rainer Fuhrmann</cp:lastModifiedBy>
  <cp:revision>1</cp:revision>
  <dcterms:created xsi:type="dcterms:W3CDTF">2019-02-11T09:25:00Z</dcterms:created>
  <dcterms:modified xsi:type="dcterms:W3CDTF">2019-02-11T09:26:00Z</dcterms:modified>
</cp:coreProperties>
</file>